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3A" w:rsidRPr="000018F3" w:rsidRDefault="000018F3">
      <w:pPr>
        <w:rPr>
          <w:b/>
          <w:sz w:val="32"/>
          <w:szCs w:val="32"/>
        </w:rPr>
      </w:pPr>
      <w:r w:rsidRPr="000018F3">
        <w:rPr>
          <w:b/>
          <w:sz w:val="32"/>
          <w:szCs w:val="32"/>
        </w:rPr>
        <w:t>Zustimmung zur Speicherung von persönlichen Daten</w:t>
      </w:r>
    </w:p>
    <w:p w:rsidR="000018F3" w:rsidRPr="00E34AD4" w:rsidRDefault="000018F3" w:rsidP="000018F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Ich,</w:t>
      </w:r>
    </w:p>
    <w:p w:rsidR="000018F3" w:rsidRPr="00E34AD4" w:rsidRDefault="000018F3" w:rsidP="000018F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Frau, Herr</w:t>
      </w:r>
    </w:p>
    <w:p w:rsidR="000018F3" w:rsidRDefault="000018F3" w:rsidP="000018F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Anschrift:</w:t>
      </w:r>
    </w:p>
    <w:p w:rsidR="000018F3" w:rsidRDefault="000018F3" w:rsidP="000018F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E-Mail-Adresse:</w:t>
      </w:r>
    </w:p>
    <w:p w:rsidR="000018F3" w:rsidRDefault="009C4123" w:rsidP="000018F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018F3">
        <w:rPr>
          <w:rFonts w:ascii="Arial" w:hAnsi="Arial" w:cs="Arial"/>
          <w:sz w:val="24"/>
          <w:szCs w:val="24"/>
        </w:rPr>
        <w:t xml:space="preserve">rlaube </w:t>
      </w:r>
      <w:r>
        <w:rPr>
          <w:rFonts w:ascii="Arial" w:hAnsi="Arial" w:cs="Arial"/>
          <w:sz w:val="24"/>
          <w:szCs w:val="24"/>
        </w:rPr>
        <w:t>dem Unterstützerkreis „xxx“</w:t>
      </w:r>
      <w:r w:rsidR="000018F3">
        <w:rPr>
          <w:rFonts w:ascii="Arial" w:hAnsi="Arial" w:cs="Arial"/>
          <w:sz w:val="24"/>
          <w:szCs w:val="24"/>
        </w:rPr>
        <w:t xml:space="preserve"> die Speicherung folgender Daten zur Wahrnehmung seiner Aufgaben. Diese Daten dürfen ohne meine Zustimmung nicht an Dritte weitergegeben werden.</w:t>
      </w:r>
    </w:p>
    <w:p w:rsidR="000018F3" w:rsidRDefault="000018F3" w:rsidP="000018F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 Rundbrief:</w:t>
      </w:r>
    </w:p>
    <w:p w:rsidR="000018F3" w:rsidRPr="000018F3" w:rsidRDefault="000018F3" w:rsidP="000018F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E-Mail-Adresse, </w:t>
      </w:r>
      <w:r w:rsidR="009C4123">
        <w:rPr>
          <w:rFonts w:ascii="Arial" w:hAnsi="Arial" w:cs="Arial"/>
          <w:sz w:val="24"/>
          <w:szCs w:val="24"/>
        </w:rPr>
        <w:t>Post-</w:t>
      </w:r>
      <w:r>
        <w:rPr>
          <w:rFonts w:ascii="Arial" w:hAnsi="Arial" w:cs="Arial"/>
          <w:sz w:val="24"/>
          <w:szCs w:val="24"/>
        </w:rPr>
        <w:t>Adresse</w:t>
      </w:r>
    </w:p>
    <w:p w:rsidR="000018F3" w:rsidRDefault="000018F3" w:rsidP="000018F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Aktiven:</w:t>
      </w:r>
      <w:r w:rsidR="009C4123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163693">
        <w:rPr>
          <w:rFonts w:ascii="Arial" w:hAnsi="Arial" w:cs="Arial"/>
          <w:sz w:val="24"/>
          <w:szCs w:val="24"/>
        </w:rPr>
        <w:t>(Ich bin aktiv seit: ……………………..)</w:t>
      </w:r>
    </w:p>
    <w:p w:rsidR="000018F3" w:rsidRDefault="000018F3" w:rsidP="000018F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Telefonnummern</w:t>
      </w:r>
    </w:p>
    <w:p w:rsidR="000018F3" w:rsidRDefault="000018F3" w:rsidP="000018F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Sachgebiet</w:t>
      </w:r>
      <w:r w:rsidR="009C412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der Mitarbeit</w:t>
      </w:r>
      <w:r w:rsidR="009C4123">
        <w:rPr>
          <w:rFonts w:ascii="Arial" w:hAnsi="Arial" w:cs="Arial"/>
          <w:sz w:val="24"/>
          <w:szCs w:val="24"/>
        </w:rPr>
        <w:t xml:space="preserve"> (entspricht den bisherigen Arbeitskreisen)</w:t>
      </w:r>
    </w:p>
    <w:p w:rsidR="000018F3" w:rsidRDefault="000018F3" w:rsidP="000018F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Interessenschwerpunkte</w:t>
      </w:r>
    </w:p>
    <w:p w:rsidR="000018F3" w:rsidRPr="000018F3" w:rsidRDefault="009C4123" w:rsidP="000018F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Einsatzmöglichkeiten</w:t>
      </w:r>
    </w:p>
    <w:p w:rsidR="000018F3" w:rsidRDefault="009C4123" w:rsidP="000018F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 xml:space="preserve">Diese </w:t>
      </w:r>
      <w:r>
        <w:rPr>
          <w:rFonts w:ascii="Arial" w:hAnsi="Arial" w:cs="Arial"/>
          <w:sz w:val="24"/>
          <w:szCs w:val="24"/>
        </w:rPr>
        <w:t>E</w:t>
      </w:r>
      <w:r w:rsidRPr="00E34AD4">
        <w:rPr>
          <w:rFonts w:ascii="Arial" w:hAnsi="Arial" w:cs="Arial"/>
          <w:sz w:val="24"/>
          <w:szCs w:val="24"/>
        </w:rPr>
        <w:t>rklärung kann ich jederzeit schriftlich</w:t>
      </w:r>
      <w:r>
        <w:rPr>
          <w:rFonts w:ascii="Arial" w:hAnsi="Arial" w:cs="Arial"/>
          <w:sz w:val="24"/>
          <w:szCs w:val="24"/>
        </w:rPr>
        <w:t xml:space="preserve"> oder in Textform</w:t>
      </w:r>
      <w:r w:rsidRPr="00E34AD4">
        <w:rPr>
          <w:rFonts w:ascii="Arial" w:hAnsi="Arial" w:cs="Arial"/>
          <w:sz w:val="24"/>
          <w:szCs w:val="24"/>
        </w:rPr>
        <w:t xml:space="preserve"> zurücknehmen</w:t>
      </w:r>
      <w:r w:rsidR="00163693">
        <w:rPr>
          <w:rFonts w:ascii="Arial" w:hAnsi="Arial" w:cs="Arial"/>
          <w:sz w:val="24"/>
          <w:szCs w:val="24"/>
        </w:rPr>
        <w:t>. Die Daten werden dann gelöscht.</w:t>
      </w:r>
    </w:p>
    <w:p w:rsidR="009C4123" w:rsidRDefault="009C4123" w:rsidP="000018F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</w:p>
    <w:p w:rsidR="009C4123" w:rsidRPr="00E34AD4" w:rsidRDefault="009C4123" w:rsidP="000018F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Datum: ………………………………</w:t>
      </w:r>
      <w:r w:rsidR="00163693">
        <w:rPr>
          <w:rFonts w:ascii="Arial" w:hAnsi="Arial" w:cs="Arial"/>
          <w:sz w:val="24"/>
          <w:szCs w:val="24"/>
        </w:rPr>
        <w:t>……………….</w:t>
      </w:r>
    </w:p>
    <w:p w:rsidR="000018F3" w:rsidRDefault="000018F3"/>
    <w:p w:rsidR="009C4123" w:rsidRPr="009C4123" w:rsidRDefault="009C4123">
      <w:pPr>
        <w:rPr>
          <w:rFonts w:ascii="Arial" w:hAnsi="Arial" w:cs="Arial"/>
        </w:rPr>
      </w:pPr>
      <w:r w:rsidRPr="009C4123">
        <w:rPr>
          <w:rFonts w:ascii="Arial" w:hAnsi="Arial" w:cs="Arial"/>
        </w:rPr>
        <w:t>…………………………………………………</w:t>
      </w:r>
      <w:r w:rsidR="00163693">
        <w:rPr>
          <w:rFonts w:ascii="Arial" w:hAnsi="Arial" w:cs="Arial"/>
        </w:rPr>
        <w:t>………………..</w:t>
      </w:r>
    </w:p>
    <w:p w:rsidR="009C4123" w:rsidRDefault="009C4123">
      <w:r>
        <w:t>(Unterschrift)</w:t>
      </w:r>
    </w:p>
    <w:sectPr w:rsidR="009C4123" w:rsidSect="00C27AD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49" w:rsidRDefault="00C25049" w:rsidP="003663F3">
      <w:pPr>
        <w:spacing w:after="0" w:line="240" w:lineRule="auto"/>
      </w:pPr>
      <w:r>
        <w:separator/>
      </w:r>
    </w:p>
  </w:endnote>
  <w:endnote w:type="continuationSeparator" w:id="0">
    <w:p w:rsidR="00C25049" w:rsidRDefault="00C25049" w:rsidP="0036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F3" w:rsidRPr="00003D62" w:rsidRDefault="00FA73D7">
    <w:pPr>
      <w:pStyle w:val="Fuzeile"/>
      <w:rPr>
        <w:rFonts w:ascii="Arial" w:hAnsi="Arial" w:cs="Arial"/>
        <w:sz w:val="18"/>
        <w:szCs w:val="18"/>
      </w:rPr>
    </w:pPr>
    <w:fldSimple w:instr=" FILENAME   \* MERGEFORMAT ">
      <w:r w:rsidR="009410EF" w:rsidRPr="009410EF">
        <w:rPr>
          <w:rFonts w:ascii="Arial" w:hAnsi="Arial" w:cs="Arial"/>
          <w:noProof/>
          <w:sz w:val="18"/>
          <w:szCs w:val="18"/>
        </w:rPr>
        <w:t>Zustimmung</w:t>
      </w:r>
      <w:r w:rsidR="009410EF">
        <w:rPr>
          <w:noProof/>
        </w:rPr>
        <w:t xml:space="preserve"> zur Speicherung von persönlichen Daten.docx</w:t>
      </w:r>
    </w:fldSimple>
    <w:r w:rsidR="009410EF">
      <w:tab/>
    </w:r>
    <w:fldSimple w:instr=" SAVEDATE   \* MERGEFORMAT ">
      <w:r w:rsidR="009410EF" w:rsidRPr="009410EF">
        <w:rPr>
          <w:rFonts w:ascii="Arial" w:hAnsi="Arial" w:cs="Arial"/>
          <w:noProof/>
          <w:sz w:val="18"/>
          <w:szCs w:val="18"/>
        </w:rPr>
        <w:t>13.05.2018 11:39:00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49" w:rsidRDefault="00C25049" w:rsidP="003663F3">
      <w:pPr>
        <w:spacing w:after="0" w:line="240" w:lineRule="auto"/>
      </w:pPr>
      <w:r>
        <w:separator/>
      </w:r>
    </w:p>
  </w:footnote>
  <w:footnote w:type="continuationSeparator" w:id="0">
    <w:p w:rsidR="00C25049" w:rsidRDefault="00C25049" w:rsidP="0036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2B33"/>
    <w:multiLevelType w:val="hybridMultilevel"/>
    <w:tmpl w:val="06AC3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123"/>
    <w:rsid w:val="000018F3"/>
    <w:rsid w:val="00003D62"/>
    <w:rsid w:val="00163693"/>
    <w:rsid w:val="001E7CC0"/>
    <w:rsid w:val="003663F3"/>
    <w:rsid w:val="00644151"/>
    <w:rsid w:val="008314F0"/>
    <w:rsid w:val="00867C63"/>
    <w:rsid w:val="008E4EB7"/>
    <w:rsid w:val="009410EF"/>
    <w:rsid w:val="0098373D"/>
    <w:rsid w:val="009C4123"/>
    <w:rsid w:val="00A01B12"/>
    <w:rsid w:val="00AC003A"/>
    <w:rsid w:val="00B4386F"/>
    <w:rsid w:val="00B52D5C"/>
    <w:rsid w:val="00C25049"/>
    <w:rsid w:val="00C27AD2"/>
    <w:rsid w:val="00DF48CB"/>
    <w:rsid w:val="00E619B9"/>
    <w:rsid w:val="00F848C0"/>
    <w:rsid w:val="00F936F0"/>
    <w:rsid w:val="00FA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0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6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63F3"/>
  </w:style>
  <w:style w:type="paragraph" w:styleId="Fuzeile">
    <w:name w:val="footer"/>
    <w:basedOn w:val="Standard"/>
    <w:link w:val="FuzeileZchn"/>
    <w:uiPriority w:val="99"/>
    <w:semiHidden/>
    <w:unhideWhenUsed/>
    <w:rsid w:val="0036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3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3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1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Arbeitsblatt.dotx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Bleicher</dc:creator>
  <cp:lastModifiedBy>Bleicher</cp:lastModifiedBy>
  <cp:revision>2</cp:revision>
  <dcterms:created xsi:type="dcterms:W3CDTF">2018-05-13T09:19:00Z</dcterms:created>
  <dcterms:modified xsi:type="dcterms:W3CDTF">2018-05-13T09:43:00Z</dcterms:modified>
</cp:coreProperties>
</file>